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154" w14:textId="77777777" w:rsidR="00AD2BC3" w:rsidRPr="00AD2BC3" w:rsidRDefault="00C311C4" w:rsidP="00AD2BC3">
      <w:pPr>
        <w:pStyle w:val="Heading1"/>
        <w:tabs>
          <w:tab w:val="left" w:pos="567"/>
        </w:tabs>
        <w:ind w:left="4536" w:right="161"/>
        <w:contextualSpacing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BC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1.pielikums Sadales sistēmas pakalpojumu izmantošanas kārtībai dabasgāzes lietotājiem – tirgus dalībniekiem</w:t>
      </w:r>
    </w:p>
    <w:p w14:paraId="66D7EE7B" w14:textId="77777777" w:rsidR="00AD2BC3" w:rsidRPr="00AD2BC3" w:rsidRDefault="00C311C4" w:rsidP="00AD2BC3">
      <w:pPr>
        <w:pStyle w:val="Heading1"/>
        <w:tabs>
          <w:tab w:val="left" w:pos="567"/>
        </w:tabs>
        <w:ind w:right="-10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AD2BC3">
        <w:rPr>
          <w:rFonts w:ascii="Times New Roman" w:hAnsi="Times New Roman" w:cs="Times New Roman"/>
          <w:color w:val="000000" w:themeColor="text1"/>
          <w:sz w:val="24"/>
        </w:rPr>
        <w:t>Komercuzskaites</w:t>
      </w:r>
      <w:proofErr w:type="spellEnd"/>
      <w:r w:rsidRPr="00AD2BC3">
        <w:rPr>
          <w:rFonts w:ascii="Times New Roman" w:hAnsi="Times New Roman" w:cs="Times New Roman"/>
          <w:color w:val="000000" w:themeColor="text1"/>
          <w:sz w:val="24"/>
        </w:rPr>
        <w:t xml:space="preserve"> mēraparāta rādījumu fiksācijas akts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709"/>
        <w:gridCol w:w="850"/>
        <w:gridCol w:w="142"/>
        <w:gridCol w:w="2410"/>
        <w:gridCol w:w="958"/>
      </w:tblGrid>
      <w:tr w:rsidR="009744FD" w14:paraId="5711C4FB" w14:textId="77777777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4E4C2CC" w14:textId="77777777"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gazificēto objektu</w:t>
            </w:r>
          </w:p>
        </w:tc>
      </w:tr>
      <w:tr w:rsidR="009744FD" w14:paraId="454BB821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BEA5DA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Objekta pārņemšanas datums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ED7FC7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6FCA904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4E3A4BB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Objekta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334C23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6D4749CD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ECD12C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4D49D5">
              <w:rPr>
                <w:sz w:val="22"/>
                <w:szCs w:val="22"/>
              </w:rPr>
              <w:t>Atbildīgā persona par gāzes saimniecību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14:paraId="49217334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4D7326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05F4C8E6" w14:textId="77777777" w:rsidTr="00EC053C">
        <w:trPr>
          <w:trHeight w:val="221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E724DF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Lietošanā esošā gāzes aparatūra</w:t>
            </w:r>
          </w:p>
        </w:tc>
        <w:tc>
          <w:tcPr>
            <w:tcW w:w="60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7E7253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Plīts,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apkures katls,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ūdens sildītājs,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>cits (____________)</w:t>
            </w:r>
          </w:p>
        </w:tc>
      </w:tr>
      <w:tr w:rsidR="009744FD" w14:paraId="512C0A33" w14:textId="77777777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CBE4DE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17CCCD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189821" w14:textId="77777777"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912B03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560E95E9" w14:textId="77777777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19026F6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337C71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39C30E" w14:textId="77777777"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FCDF47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10CE3C6A" w14:textId="77777777" w:rsidTr="00EC053C">
        <w:trPr>
          <w:trHeight w:val="223"/>
        </w:trPr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99F3CC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Nr.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2A9F05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23485A" w14:textId="77777777"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D49D5">
              <w:rPr>
                <w:sz w:val="20"/>
                <w:szCs w:val="20"/>
              </w:rPr>
              <w:t>Komercuzskaites</w:t>
            </w:r>
            <w:proofErr w:type="spellEnd"/>
            <w:r w:rsidRPr="004D49D5">
              <w:rPr>
                <w:sz w:val="20"/>
                <w:szCs w:val="20"/>
              </w:rPr>
              <w:t xml:space="preserve"> mēraparāta rādījums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9B6DC1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271348E4" w14:textId="77777777" w:rsidTr="00EC053C">
        <w:trPr>
          <w:trHeight w:val="223"/>
        </w:trPr>
        <w:tc>
          <w:tcPr>
            <w:tcW w:w="5954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2F063EE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Daudzdzīvokļu nama, kur atrodas objekts, ārdurvju kods (ja ir)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B368EDB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17D970E6" w14:textId="77777777" w:rsidTr="00EC053C"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9E02ADF" w14:textId="77777777"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iepriekšējo Lietotāju</w:t>
            </w:r>
          </w:p>
        </w:tc>
      </w:tr>
      <w:tr w:rsidR="009744FD" w14:paraId="561D6272" w14:textId="77777777" w:rsidTr="00EC053C">
        <w:trPr>
          <w:trHeight w:val="252"/>
        </w:trPr>
        <w:tc>
          <w:tcPr>
            <w:tcW w:w="425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0BCCF0C3" w14:textId="77777777"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Nosaukums/Vārds Uzvārds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14:paraId="503D2E13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26246648" w14:textId="77777777" w:rsidTr="00EC053C">
        <w:trPr>
          <w:trHeight w:val="243"/>
        </w:trPr>
        <w:tc>
          <w:tcPr>
            <w:tcW w:w="425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0569D8F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14:paraId="55E7513D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2987A974" w14:textId="77777777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5D7498D1" w14:textId="77777777" w:rsidR="00AD2BC3" w:rsidRDefault="00AD2BC3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</w:p>
          <w:p w14:paraId="5D1780C3" w14:textId="77777777" w:rsidR="00AD2BC3" w:rsidRDefault="00C311C4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Paraksts/atšifrējums_______________________</w:t>
            </w:r>
            <w:r w:rsidRPr="004D49D5">
              <w:rPr>
                <w:sz w:val="22"/>
                <w:szCs w:val="22"/>
              </w:rPr>
              <w:tab/>
              <w:t>Datums________________</w:t>
            </w:r>
          </w:p>
          <w:p w14:paraId="69B395D3" w14:textId="77777777" w:rsidR="00AD2BC3" w:rsidRPr="004D49D5" w:rsidRDefault="00AD2BC3" w:rsidP="00EC053C">
            <w:pPr>
              <w:tabs>
                <w:tab w:val="left" w:pos="5704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9363184" w14:textId="77777777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47C8CE6" w14:textId="77777777"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>Informācija par jauno Lietotāju</w:t>
            </w:r>
          </w:p>
        </w:tc>
      </w:tr>
      <w:tr w:rsidR="009744FD" w14:paraId="735741B9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166640" w14:textId="77777777" w:rsidR="00AD2BC3" w:rsidRPr="004D49D5" w:rsidRDefault="00C311C4" w:rsidP="00EC053C">
            <w:pPr>
              <w:tabs>
                <w:tab w:val="center" w:pos="4395"/>
                <w:tab w:val="center" w:pos="8505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Nosaukums/Vārds Uzvārds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5D8229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59F38F6B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814672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788782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7AACE1F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D1EC30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Juridiskā/Deklarētā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35ED1FD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51B37EE9" w14:textId="77777777" w:rsidTr="00EC053C">
        <w:trPr>
          <w:trHeight w:val="275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EB254B9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Korespondences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A6938C4" w14:textId="77777777"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29ECD7D2" w14:textId="77777777" w:rsidTr="00EC053C">
        <w:trPr>
          <w:trHeight w:val="275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1883F6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Tālrunis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8B73F8" w14:textId="77777777"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549ACD38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E206E40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E-pasta adrese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327AB9" w14:textId="77777777" w:rsidR="00AD2BC3" w:rsidRPr="004D49D5" w:rsidRDefault="00AD2BC3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</w:p>
        </w:tc>
      </w:tr>
      <w:tr w:rsidR="009744FD" w14:paraId="10A59A28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BFB828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Kontaktpersona tehniskajos jautājumos</w:t>
            </w:r>
          </w:p>
          <w:p w14:paraId="4308B611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3D745B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267D7D6A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17B4DE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Kontaktpersona komerciālajos jautājumos</w:t>
            </w:r>
          </w:p>
          <w:p w14:paraId="7482754C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0"/>
                <w:szCs w:val="20"/>
              </w:rPr>
              <w:t>(vārds, uzvārds/tālrunis/e-pasts)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DADDD8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0432F99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410C19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Pamatojums</w:t>
            </w: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579E496" w14:textId="77777777" w:rsidR="00AD2BC3" w:rsidRPr="004D49D5" w:rsidRDefault="00C311C4" w:rsidP="00EC053C">
            <w:pPr>
              <w:tabs>
                <w:tab w:val="left" w:pos="6946"/>
                <w:tab w:val="left" w:pos="9923"/>
              </w:tabs>
              <w:ind w:right="440"/>
              <w:rPr>
                <w:sz w:val="22"/>
                <w:szCs w:val="22"/>
              </w:rPr>
            </w:pP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Īpašnieks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 xml:space="preserve">Nomnieks </w:t>
            </w:r>
            <w:r w:rsidRPr="004D49D5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4D49D5">
              <w:rPr>
                <w:sz w:val="22"/>
                <w:szCs w:val="22"/>
              </w:rPr>
              <w:t>cits (____________)</w:t>
            </w:r>
          </w:p>
        </w:tc>
      </w:tr>
      <w:tr w:rsidR="009744FD" w14:paraId="4C79C9A0" w14:textId="77777777" w:rsidTr="00EC053C">
        <w:trPr>
          <w:trHeight w:val="223"/>
        </w:trPr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85EA01" w14:textId="77777777" w:rsidR="00AD2BC3" w:rsidRPr="004D49D5" w:rsidRDefault="00C311C4" w:rsidP="00EC053C">
            <w:pPr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 xml:space="preserve">Gāzes izmantošanas mērķis       </w:t>
            </w:r>
          </w:p>
          <w:p w14:paraId="686F1801" w14:textId="77777777" w:rsidR="00AD2BC3" w:rsidRPr="004D49D5" w:rsidRDefault="00AD2BC3" w:rsidP="00EC053C">
            <w:pPr>
              <w:tabs>
                <w:tab w:val="left" w:pos="6946"/>
                <w:tab w:val="left" w:pos="9923"/>
              </w:tabs>
              <w:ind w:right="120"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8F8D115" w14:textId="77777777" w:rsidR="00AD2BC3" w:rsidRPr="004D49D5" w:rsidRDefault="00000000" w:rsidP="00EC053C">
            <w:pPr>
              <w:tabs>
                <w:tab w:val="left" w:pos="6946"/>
                <w:tab w:val="left" w:pos="9923"/>
              </w:tabs>
              <w:ind w:right="440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8675711"/>
              </w:sdtPr>
              <w:sdtContent>
                <w:r w:rsidR="00C311C4" w:rsidRPr="004D49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1C4" w:rsidRPr="004D49D5">
              <w:rPr>
                <w:sz w:val="22"/>
                <w:szCs w:val="22"/>
              </w:rPr>
              <w:t xml:space="preserve">Pašu vajadzībām (mājsaimniecībā)    </w:t>
            </w:r>
            <w:sdt>
              <w:sdtPr>
                <w:rPr>
                  <w:sz w:val="22"/>
                  <w:szCs w:val="22"/>
                </w:rPr>
                <w:id w:val="1715460698"/>
              </w:sdtPr>
              <w:sdtContent>
                <w:r w:rsidR="00C311C4" w:rsidRPr="004D49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11C4" w:rsidRPr="004D49D5">
              <w:rPr>
                <w:sz w:val="22"/>
                <w:szCs w:val="22"/>
              </w:rPr>
              <w:t>Saimnieciskās darbības veikšanai</w:t>
            </w:r>
          </w:p>
        </w:tc>
      </w:tr>
      <w:tr w:rsidR="009744FD" w14:paraId="1EDB7216" w14:textId="77777777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7738E566" w14:textId="77777777" w:rsidR="00AD2BC3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  <w:p w14:paraId="5CC577EF" w14:textId="77777777" w:rsidR="00AD2BC3" w:rsidRDefault="00C311C4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Paraksts/atšifrējums______________________              Datums________________</w:t>
            </w:r>
          </w:p>
          <w:p w14:paraId="1E96EBA9" w14:textId="77777777" w:rsidR="00AD2BC3" w:rsidRPr="004D49D5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1D839825" w14:textId="77777777" w:rsidTr="00EC053C">
        <w:trPr>
          <w:trHeight w:val="223"/>
        </w:trPr>
        <w:tc>
          <w:tcPr>
            <w:tcW w:w="9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3B4789A" w14:textId="77777777" w:rsidR="00AD2BC3" w:rsidRPr="004D49D5" w:rsidRDefault="00C311C4" w:rsidP="00EC053C">
            <w:pPr>
              <w:rPr>
                <w:b/>
              </w:rPr>
            </w:pPr>
            <w:r w:rsidRPr="004D49D5">
              <w:rPr>
                <w:b/>
              </w:rPr>
              <w:t xml:space="preserve">Informācija par jaunā Lietotāja </w:t>
            </w:r>
            <w:r>
              <w:rPr>
                <w:b/>
              </w:rPr>
              <w:t xml:space="preserve">dabasgāzes </w:t>
            </w:r>
            <w:r w:rsidRPr="004D49D5">
              <w:rPr>
                <w:b/>
              </w:rPr>
              <w:t>tirgotāju</w:t>
            </w:r>
          </w:p>
        </w:tc>
      </w:tr>
      <w:tr w:rsidR="009744FD" w14:paraId="02F7A235" w14:textId="77777777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708201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Nosaukums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33853E7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62A765B8" w14:textId="77777777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168432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Reģistrācijas numurs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7DA742C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C07DE8B" w14:textId="77777777" w:rsidTr="00EC053C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AF6245A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jc w:val="right"/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Tirgotāja EIC kods</w:t>
            </w:r>
          </w:p>
        </w:tc>
        <w:tc>
          <w:tcPr>
            <w:tcW w:w="691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FDD68BC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488136B0" w14:textId="77777777" w:rsidTr="00EC053C">
        <w:trPr>
          <w:trHeight w:val="223"/>
        </w:trPr>
        <w:tc>
          <w:tcPr>
            <w:tcW w:w="58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F16A10" w14:textId="77777777" w:rsidR="00AD2BC3" w:rsidRPr="004D49D5" w:rsidRDefault="00C311C4" w:rsidP="00EC053C">
            <w:pPr>
              <w:tabs>
                <w:tab w:val="left" w:pos="6577"/>
                <w:tab w:val="left" w:pos="9923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Dabasgāzes tirdzniecības līguma spēkā stāšanās datums</w:t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C7ED369" w14:textId="77777777" w:rsidR="00AD2BC3" w:rsidRPr="004D49D5" w:rsidRDefault="00AD2BC3" w:rsidP="00EC053C">
            <w:pPr>
              <w:tabs>
                <w:tab w:val="center" w:pos="4395"/>
                <w:tab w:val="center" w:pos="8505"/>
              </w:tabs>
              <w:rPr>
                <w:sz w:val="22"/>
                <w:szCs w:val="22"/>
              </w:rPr>
            </w:pPr>
          </w:p>
        </w:tc>
      </w:tr>
      <w:tr w:rsidR="009744FD" w14:paraId="3701FB7E" w14:textId="77777777" w:rsidTr="00EC053C">
        <w:trPr>
          <w:trHeight w:val="223"/>
        </w:trPr>
        <w:tc>
          <w:tcPr>
            <w:tcW w:w="932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201BEC16" w14:textId="77777777" w:rsidR="00AD2BC3" w:rsidRDefault="00AD2BC3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</w:p>
          <w:p w14:paraId="6A3CBBEA" w14:textId="77777777" w:rsidR="00AD2BC3" w:rsidRPr="004D49D5" w:rsidRDefault="00C311C4" w:rsidP="00EC053C">
            <w:pPr>
              <w:tabs>
                <w:tab w:val="left" w:pos="7122"/>
                <w:tab w:val="center" w:pos="8505"/>
              </w:tabs>
              <w:rPr>
                <w:sz w:val="22"/>
                <w:szCs w:val="22"/>
              </w:rPr>
            </w:pPr>
            <w:r w:rsidRPr="004D49D5">
              <w:rPr>
                <w:sz w:val="22"/>
                <w:szCs w:val="22"/>
              </w:rPr>
              <w:t>Tirgotāja paraksts/atšifrējums_______________________Datums________________</w:t>
            </w:r>
          </w:p>
        </w:tc>
      </w:tr>
    </w:tbl>
    <w:p w14:paraId="6219D16F" w14:textId="77777777" w:rsidR="00AD2BC3" w:rsidRPr="004D49D5" w:rsidRDefault="00C311C4" w:rsidP="00AD2BC3">
      <w:pPr>
        <w:pStyle w:val="FootnoteText"/>
        <w:jc w:val="both"/>
      </w:pPr>
      <w:r>
        <w:rPr>
          <w:vertAlign w:val="superscript"/>
        </w:rPr>
        <w:t>1</w:t>
      </w:r>
      <w:r w:rsidRPr="004D49D5">
        <w:t xml:space="preserve">Lietotājs, kas nav mājsaimniecības lietotājs, gazificētajā objektā, kas ir rūpnieciska vai publiska būve, kā arī citos gazificētajos objektos, ja tajos ir uzstādīts dabasgāzes aparāts ar kopējo nominālo siltuma jaudu virs 130 </w:t>
      </w:r>
      <w:proofErr w:type="spellStart"/>
      <w:r w:rsidRPr="004D49D5">
        <w:t>kW</w:t>
      </w:r>
      <w:proofErr w:type="spellEnd"/>
      <w:r w:rsidRPr="004D49D5">
        <w:t xml:space="preserve">, </w:t>
      </w:r>
      <w:proofErr w:type="spellStart"/>
      <w:r w:rsidRPr="004D49D5">
        <w:t>rakstveidā</w:t>
      </w:r>
      <w:proofErr w:type="spellEnd"/>
      <w:r w:rsidRPr="004D49D5">
        <w:t xml:space="preserve"> norīko un pastāvīgi nodrošina atbilstoši atestētu par gāzes saimniecību atbildīgo personu.</w:t>
      </w:r>
    </w:p>
    <w:p w14:paraId="1384862A" w14:textId="77777777" w:rsidR="00AD2BC3" w:rsidRPr="004D49D5" w:rsidRDefault="00C311C4" w:rsidP="00AD2BC3">
      <w:pPr>
        <w:pStyle w:val="FootnoteText"/>
        <w:jc w:val="left"/>
      </w:pPr>
      <w:r>
        <w:rPr>
          <w:vertAlign w:val="superscript"/>
        </w:rPr>
        <w:t>2</w:t>
      </w:r>
      <w:r w:rsidRPr="004D49D5">
        <w:t>Komercuzskaites mēraparāta rādījums, ar kādu objekts tiek pārņemts.</w:t>
      </w:r>
    </w:p>
    <w:p w14:paraId="5E1BAFE1" w14:textId="77777777" w:rsidR="00AD2BC3" w:rsidRPr="004F346A" w:rsidRDefault="00AD2BC3" w:rsidP="00AD2BC3">
      <w:pPr>
        <w:pStyle w:val="FootnoteText"/>
        <w:jc w:val="both"/>
        <w:rPr>
          <w:sz w:val="16"/>
          <w:szCs w:val="16"/>
        </w:rPr>
      </w:pPr>
    </w:p>
    <w:p w14:paraId="67373489" w14:textId="77777777" w:rsidR="00AD2BC3" w:rsidRPr="004D49D5" w:rsidRDefault="00C311C4" w:rsidP="00C311C4">
      <w:pPr>
        <w:pStyle w:val="Footer"/>
        <w:jc w:val="both"/>
        <w:rPr>
          <w:sz w:val="20"/>
        </w:rPr>
      </w:pPr>
      <w:r w:rsidRPr="004F346A">
        <w:rPr>
          <w:sz w:val="20"/>
        </w:rPr>
        <w:t>Personas datus AS 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 xml:space="preserve">” (juridiskā adrese Vagonu iela 20, Rīga, LV-1009) apstrādā klientu uzskaitei, pakalpojumu sniegšanai, </w:t>
      </w:r>
      <w:r>
        <w:rPr>
          <w:sz w:val="20"/>
        </w:rPr>
        <w:t xml:space="preserve">infrastruktūras </w:t>
      </w:r>
      <w:r w:rsidRPr="004F346A">
        <w:rPr>
          <w:sz w:val="20"/>
        </w:rPr>
        <w:t xml:space="preserve">uzturēšanai un </w:t>
      </w:r>
      <w:r>
        <w:rPr>
          <w:sz w:val="20"/>
        </w:rPr>
        <w:t xml:space="preserve">pakalpojumu </w:t>
      </w:r>
      <w:r w:rsidRPr="004F346A">
        <w:rPr>
          <w:sz w:val="20"/>
        </w:rPr>
        <w:t>kvalitātes nodrošināšanai, AS 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 xml:space="preserve">” īpašuma drošībai un tiesisko interešu realizācijai, normatīvajos aktos noteikto pienākumu izpildei. </w:t>
      </w:r>
      <w:r w:rsidRPr="004F346A">
        <w:rPr>
          <w:sz w:val="20"/>
        </w:rPr>
        <w:tab/>
        <w:t>Papildu sniedzamā informācija par personas datu apstrādi publicēta AS “</w:t>
      </w:r>
      <w:proofErr w:type="spellStart"/>
      <w:r w:rsidRPr="004F346A">
        <w:rPr>
          <w:sz w:val="20"/>
        </w:rPr>
        <w:t>Gaso</w:t>
      </w:r>
      <w:proofErr w:type="spellEnd"/>
      <w:r w:rsidRPr="004F346A">
        <w:rPr>
          <w:sz w:val="20"/>
        </w:rPr>
        <w:t>” mājas lapā sadaļā Personas datu apstrāde.</w:t>
      </w:r>
    </w:p>
    <w:sectPr w:rsidR="00AD2BC3" w:rsidRPr="004D49D5" w:rsidSect="004D39BE">
      <w:pgSz w:w="11900" w:h="16840" w:code="9"/>
      <w:pgMar w:top="1134" w:right="1134" w:bottom="1134" w:left="1134" w:header="25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DF59" w14:textId="77777777" w:rsidR="00FA661A" w:rsidRDefault="00FA661A">
      <w:r>
        <w:separator/>
      </w:r>
    </w:p>
  </w:endnote>
  <w:endnote w:type="continuationSeparator" w:id="0">
    <w:p w14:paraId="064D4C0F" w14:textId="77777777" w:rsidR="00FA661A" w:rsidRDefault="00F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0B7" w14:textId="77777777" w:rsidR="00FA661A" w:rsidRDefault="00FA661A">
      <w:r>
        <w:separator/>
      </w:r>
    </w:p>
  </w:footnote>
  <w:footnote w:type="continuationSeparator" w:id="0">
    <w:p w14:paraId="14CC757E" w14:textId="77777777" w:rsidR="00FA661A" w:rsidRDefault="00FA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E1"/>
    <w:rsid w:val="000064DB"/>
    <w:rsid w:val="00022193"/>
    <w:rsid w:val="000475F1"/>
    <w:rsid w:val="000607D7"/>
    <w:rsid w:val="00075DF9"/>
    <w:rsid w:val="000F3A83"/>
    <w:rsid w:val="001245A9"/>
    <w:rsid w:val="00193AFB"/>
    <w:rsid w:val="001D3C45"/>
    <w:rsid w:val="00212A1C"/>
    <w:rsid w:val="00255B51"/>
    <w:rsid w:val="002D5A81"/>
    <w:rsid w:val="002F7DA5"/>
    <w:rsid w:val="003133EA"/>
    <w:rsid w:val="00322EE1"/>
    <w:rsid w:val="00325288"/>
    <w:rsid w:val="00344706"/>
    <w:rsid w:val="003F226E"/>
    <w:rsid w:val="00403393"/>
    <w:rsid w:val="00434A90"/>
    <w:rsid w:val="00443681"/>
    <w:rsid w:val="004D39BE"/>
    <w:rsid w:val="004D49D5"/>
    <w:rsid w:val="004F346A"/>
    <w:rsid w:val="00512FC5"/>
    <w:rsid w:val="00652E81"/>
    <w:rsid w:val="0075154F"/>
    <w:rsid w:val="00777C8D"/>
    <w:rsid w:val="007838F3"/>
    <w:rsid w:val="00804E99"/>
    <w:rsid w:val="008454CF"/>
    <w:rsid w:val="008D64EC"/>
    <w:rsid w:val="00944998"/>
    <w:rsid w:val="00962937"/>
    <w:rsid w:val="009744FD"/>
    <w:rsid w:val="00980204"/>
    <w:rsid w:val="00A01FFA"/>
    <w:rsid w:val="00A5281F"/>
    <w:rsid w:val="00A54E68"/>
    <w:rsid w:val="00A84B8A"/>
    <w:rsid w:val="00AD2BC3"/>
    <w:rsid w:val="00B109BA"/>
    <w:rsid w:val="00B22859"/>
    <w:rsid w:val="00B3431D"/>
    <w:rsid w:val="00B75E00"/>
    <w:rsid w:val="00B93D45"/>
    <w:rsid w:val="00BA3CFF"/>
    <w:rsid w:val="00BD5FA0"/>
    <w:rsid w:val="00C121FB"/>
    <w:rsid w:val="00C311C4"/>
    <w:rsid w:val="00C44FD9"/>
    <w:rsid w:val="00C713D3"/>
    <w:rsid w:val="00C95EA5"/>
    <w:rsid w:val="00CF6B4E"/>
    <w:rsid w:val="00D01926"/>
    <w:rsid w:val="00D42744"/>
    <w:rsid w:val="00DA0275"/>
    <w:rsid w:val="00E11AAE"/>
    <w:rsid w:val="00E33839"/>
    <w:rsid w:val="00E87C9F"/>
    <w:rsid w:val="00E9220E"/>
    <w:rsid w:val="00EC053C"/>
    <w:rsid w:val="00ED3F42"/>
    <w:rsid w:val="00EF6037"/>
    <w:rsid w:val="00FA661A"/>
    <w:rsid w:val="00FC576C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22C152"/>
  <w15:chartTrackingRefBased/>
  <w15:docId w15:val="{7029AF65-5B69-4F97-BCD8-5AEFF66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E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2EE1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D3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322EE1"/>
    <w:rPr>
      <w:rFonts w:ascii="Times New Roman" w:eastAsia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D2BC3"/>
    <w:pPr>
      <w:spacing w:after="120"/>
      <w:ind w:left="360" w:hanging="36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2BC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D2BC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D2BC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B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D2BC3"/>
    <w:pPr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BC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Henzele\Downloads\1_visp&#257;r&#299;g&#257;.veidlap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1_vispārīgā.veidlapa (1)</Template>
  <TotalTime>1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Henzele</dc:creator>
  <cp:lastModifiedBy>Līga Ambrasa</cp:lastModifiedBy>
  <cp:revision>2</cp:revision>
  <cp:lastPrinted>1899-12-31T22:00:00Z</cp:lastPrinted>
  <dcterms:created xsi:type="dcterms:W3CDTF">2024-01-08T12:38:00Z</dcterms:created>
  <dcterms:modified xsi:type="dcterms:W3CDTF">2024-01-08T12:38:00Z</dcterms:modified>
</cp:coreProperties>
</file>